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48" w:rsidRPr="00BF156A" w:rsidRDefault="002D4D1F" w:rsidP="006B2E48">
      <w:pPr>
        <w:pStyle w:val="Tekstopmerking"/>
        <w:rPr>
          <w:rFonts w:ascii="Candara" w:hAnsi="Candara"/>
          <w:b/>
          <w:sz w:val="24"/>
          <w:szCs w:val="24"/>
        </w:rPr>
      </w:pPr>
      <w:r w:rsidRPr="00BF156A">
        <w:rPr>
          <w:rFonts w:ascii="Candara" w:hAnsi="Candara"/>
          <w:b/>
          <w:sz w:val="24"/>
          <w:szCs w:val="24"/>
        </w:rPr>
        <w:t>BIJLAGE 2</w:t>
      </w:r>
      <w:r w:rsidR="00391B50">
        <w:rPr>
          <w:rFonts w:ascii="Candara" w:hAnsi="Candara"/>
          <w:b/>
          <w:sz w:val="24"/>
          <w:szCs w:val="24"/>
        </w:rPr>
        <w:t xml:space="preserve">  </w:t>
      </w:r>
      <w:r w:rsidR="006B2E48" w:rsidRPr="00BF156A">
        <w:rPr>
          <w:rFonts w:ascii="Candara" w:hAnsi="Candara"/>
          <w:b/>
          <w:sz w:val="24"/>
          <w:szCs w:val="24"/>
        </w:rPr>
        <w:t>Toestemmingverklaring ouders</w:t>
      </w:r>
      <w:r w:rsidR="00A252B4" w:rsidRPr="00BF156A">
        <w:rPr>
          <w:rFonts w:ascii="Candara" w:hAnsi="Candara"/>
          <w:b/>
          <w:sz w:val="24"/>
          <w:szCs w:val="24"/>
        </w:rPr>
        <w:t xml:space="preserve"> verstrekken gegevens aan derden</w:t>
      </w:r>
    </w:p>
    <w:p w:rsidR="006B2E48" w:rsidRPr="00BF156A" w:rsidRDefault="006B2E48" w:rsidP="006B2E48">
      <w:pPr>
        <w:pStyle w:val="Tekstopmerking"/>
        <w:rPr>
          <w:rFonts w:ascii="Candara" w:hAnsi="Candara"/>
          <w:sz w:val="24"/>
          <w:szCs w:val="24"/>
        </w:rPr>
      </w:pPr>
    </w:p>
    <w:p w:rsidR="006B2E48" w:rsidRPr="00B26AAF" w:rsidRDefault="006B2E48" w:rsidP="006B2E48">
      <w:pPr>
        <w:pStyle w:val="Tekstopmerking"/>
        <w:rPr>
          <w:rFonts w:ascii="Candara" w:hAnsi="Candara"/>
          <w:sz w:val="24"/>
          <w:szCs w:val="24"/>
        </w:rPr>
      </w:pPr>
      <w:r w:rsidRPr="00BF156A">
        <w:rPr>
          <w:rFonts w:ascii="Candara" w:hAnsi="Candara"/>
          <w:sz w:val="24"/>
          <w:szCs w:val="24"/>
        </w:rPr>
        <w:t xml:space="preserve">Naast </w:t>
      </w:r>
      <w:r w:rsidRPr="00B26AAF">
        <w:rPr>
          <w:rFonts w:ascii="Candara" w:hAnsi="Candara"/>
          <w:sz w:val="24"/>
          <w:szCs w:val="24"/>
        </w:rPr>
        <w:t xml:space="preserve">het opvragen van informatie verstrekt de school </w:t>
      </w:r>
      <w:proofErr w:type="spellStart"/>
      <w:r w:rsidRPr="00B26AAF">
        <w:rPr>
          <w:rFonts w:ascii="Candara" w:hAnsi="Candara"/>
          <w:sz w:val="24"/>
          <w:szCs w:val="24"/>
        </w:rPr>
        <w:t>leerlinggegevens</w:t>
      </w:r>
      <w:proofErr w:type="spellEnd"/>
      <w:r w:rsidRPr="00B26AAF">
        <w:rPr>
          <w:rFonts w:ascii="Candara" w:hAnsi="Candara"/>
          <w:sz w:val="24"/>
          <w:szCs w:val="24"/>
        </w:rPr>
        <w:t xml:space="preserve"> aan derden voor verschillende doeleinden. Als ouders kunt u hier wel of geen toestemming voor verlenen. Ook dient u voorafgaand aan ieder schooljaar toestemming te geven voor het publiceren van foto’s, het opnemen van filmopnames et cetera van uw kind. In de toelichting treft u een beschrijving aan van de verschillende doeleinden. </w:t>
      </w:r>
    </w:p>
    <w:p w:rsidR="006B2E48" w:rsidRPr="00B26AAF" w:rsidRDefault="006B2E48" w:rsidP="006B2E48">
      <w:pPr>
        <w:pStyle w:val="Tekstopmerking"/>
        <w:rPr>
          <w:rFonts w:ascii="Candara" w:hAnsi="Candara"/>
          <w:sz w:val="24"/>
          <w:szCs w:val="24"/>
        </w:rPr>
      </w:pPr>
    </w:p>
    <w:p w:rsidR="006B2E48" w:rsidRPr="00B26AAF" w:rsidRDefault="006B2E48" w:rsidP="00B26AAF">
      <w:pPr>
        <w:rPr>
          <w:rFonts w:ascii="Candara" w:hAnsi="Candara"/>
        </w:rPr>
      </w:pPr>
    </w:p>
    <w:p w:rsidR="00B26AAF" w:rsidRDefault="006B2E48" w:rsidP="00B26AAF">
      <w:pPr>
        <w:rPr>
          <w:rFonts w:ascii="Candara" w:hAnsi="Candara"/>
        </w:rPr>
      </w:pPr>
      <w:r w:rsidRPr="00B26AAF">
        <w:rPr>
          <w:rFonts w:ascii="Candara" w:hAnsi="Candara"/>
        </w:rPr>
        <w:t>onderg</w:t>
      </w:r>
      <w:r w:rsidR="00B26AAF" w:rsidRPr="00B26AAF">
        <w:rPr>
          <w:rFonts w:ascii="Candara" w:hAnsi="Candara"/>
        </w:rPr>
        <w:t xml:space="preserve">etekenden, ouders/verzorgers van </w:t>
      </w:r>
    </w:p>
    <w:p w:rsidR="00B26AAF" w:rsidRPr="00B26AAF" w:rsidRDefault="00B26AAF" w:rsidP="00B26AAF">
      <w:pPr>
        <w:rPr>
          <w:rFonts w:ascii="Candara" w:hAnsi="Candara"/>
        </w:rPr>
      </w:pPr>
    </w:p>
    <w:p w:rsidR="006B2E48" w:rsidRPr="00B26AAF" w:rsidRDefault="006B2E48" w:rsidP="00B26AAF">
      <w:pPr>
        <w:rPr>
          <w:rFonts w:ascii="Candara" w:hAnsi="Candara"/>
        </w:rPr>
      </w:pPr>
      <w:r w:rsidRPr="00B26AAF">
        <w:rPr>
          <w:rFonts w:ascii="Candara" w:hAnsi="Candara"/>
        </w:rPr>
        <w:t>Naam kind: ___________________________</w:t>
      </w:r>
      <w:r w:rsidR="00B26AAF">
        <w:rPr>
          <w:rFonts w:ascii="Candara" w:hAnsi="Candara"/>
        </w:rPr>
        <w:t>__________</w:t>
      </w:r>
      <w:r w:rsidRPr="00B26AAF">
        <w:rPr>
          <w:rFonts w:ascii="Candara" w:hAnsi="Candara"/>
        </w:rPr>
        <w:t>___</w:t>
      </w:r>
    </w:p>
    <w:p w:rsidR="00B26AAF" w:rsidRPr="00B26AAF" w:rsidRDefault="00B26AAF" w:rsidP="00B26AAF">
      <w:pPr>
        <w:rPr>
          <w:rFonts w:ascii="Candara" w:hAnsi="Candara"/>
        </w:rPr>
      </w:pPr>
    </w:p>
    <w:p w:rsidR="00B26AAF" w:rsidRPr="00B26AAF" w:rsidRDefault="00B26AAF" w:rsidP="00B26AAF">
      <w:pPr>
        <w:rPr>
          <w:rFonts w:ascii="Candara" w:hAnsi="Candara"/>
        </w:rPr>
      </w:pPr>
      <w:r w:rsidRPr="00B26AAF">
        <w:rPr>
          <w:rFonts w:ascii="Candara" w:hAnsi="Candara"/>
        </w:rPr>
        <w:t>Geboortedatum:</w:t>
      </w:r>
      <w:r>
        <w:rPr>
          <w:rFonts w:ascii="Candara" w:hAnsi="Candara"/>
        </w:rPr>
        <w:t xml:space="preserve"> _________________________</w:t>
      </w:r>
    </w:p>
    <w:p w:rsidR="00B26AAF" w:rsidRPr="00B26AAF" w:rsidRDefault="00B26AAF" w:rsidP="00B26AAF">
      <w:pPr>
        <w:rPr>
          <w:rFonts w:ascii="Candara" w:hAnsi="Candara"/>
        </w:rPr>
      </w:pPr>
    </w:p>
    <w:p w:rsidR="006B2E48" w:rsidRPr="00B26AAF" w:rsidRDefault="00391B50" w:rsidP="00B26AAF">
      <w:pPr>
        <w:rPr>
          <w:rFonts w:ascii="Candara" w:hAnsi="Candara"/>
        </w:rPr>
      </w:pPr>
      <w:r>
        <w:rPr>
          <w:rFonts w:ascii="Candara" w:hAnsi="Candara"/>
        </w:rPr>
        <w:t>g</w:t>
      </w:r>
      <w:r w:rsidR="006B2E48" w:rsidRPr="00B26AAF">
        <w:rPr>
          <w:rFonts w:ascii="Candara" w:hAnsi="Candara"/>
        </w:rPr>
        <w:t xml:space="preserve">even toestemming voor het verstrekken van </w:t>
      </w:r>
      <w:proofErr w:type="spellStart"/>
      <w:r w:rsidR="006B2E48" w:rsidRPr="00B26AAF">
        <w:rPr>
          <w:rFonts w:ascii="Candara" w:hAnsi="Candara"/>
        </w:rPr>
        <w:t>leerlinggegevens</w:t>
      </w:r>
      <w:proofErr w:type="spellEnd"/>
      <w:r w:rsidR="006B2E48" w:rsidRPr="00B26AAF">
        <w:rPr>
          <w:rFonts w:ascii="Candara" w:hAnsi="Candara"/>
        </w:rPr>
        <w:t xml:space="preserve"> in het kader van:</w:t>
      </w:r>
    </w:p>
    <w:p w:rsidR="006B2E48" w:rsidRPr="00B26AAF" w:rsidRDefault="006B2E48" w:rsidP="006B2E48">
      <w:pPr>
        <w:pStyle w:val="Tekstopmerking"/>
        <w:rPr>
          <w:rFonts w:ascii="Candara" w:hAnsi="Candara"/>
          <w:sz w:val="24"/>
          <w:szCs w:val="24"/>
        </w:rPr>
      </w:pPr>
    </w:p>
    <w:p w:rsidR="006B2E48" w:rsidRPr="00B26AAF" w:rsidRDefault="006B2E48" w:rsidP="006B2E48">
      <w:pPr>
        <w:spacing w:line="240" w:lineRule="exact"/>
        <w:rPr>
          <w:rFonts w:ascii="Candara" w:hAnsi="Candara"/>
        </w:rPr>
      </w:pPr>
    </w:p>
    <w:p w:rsidR="006B2E48" w:rsidRPr="00BF156A" w:rsidRDefault="006B2E48" w:rsidP="006B2E48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 xml:space="preserve">Interne begeleiding basisschool. </w:t>
      </w:r>
    </w:p>
    <w:p w:rsidR="006B2E48" w:rsidRPr="00BF156A" w:rsidRDefault="006B2E48" w:rsidP="006B2E48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 xml:space="preserve">Schoolfotograaf </w:t>
      </w:r>
    </w:p>
    <w:p w:rsidR="006B2E48" w:rsidRPr="00BF156A" w:rsidRDefault="006B2E48" w:rsidP="006B2E48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>Publicatie van beeldmateriaal op website</w:t>
      </w:r>
    </w:p>
    <w:p w:rsidR="006B2E48" w:rsidRPr="00BF156A" w:rsidRDefault="006B2E48" w:rsidP="006B2E48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 xml:space="preserve">Publicatie van beeldmateriaal op </w:t>
      </w:r>
      <w:proofErr w:type="spellStart"/>
      <w:r w:rsidRPr="00BF156A">
        <w:rPr>
          <w:rFonts w:ascii="Candara" w:hAnsi="Candara"/>
        </w:rPr>
        <w:t>social</w:t>
      </w:r>
      <w:proofErr w:type="spellEnd"/>
      <w:r w:rsidRPr="00BF156A">
        <w:rPr>
          <w:rFonts w:ascii="Candara" w:hAnsi="Candara"/>
        </w:rPr>
        <w:t xml:space="preserve"> media van de school</w:t>
      </w:r>
    </w:p>
    <w:p w:rsidR="006B2E48" w:rsidRPr="00BF156A" w:rsidRDefault="006B2E48" w:rsidP="006B2E48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>Publicatie van beeldmateriaal op app en communicatieportaal e.d.</w:t>
      </w:r>
    </w:p>
    <w:p w:rsidR="00BF156A" w:rsidRDefault="006B2E48" w:rsidP="006B2E48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 xml:space="preserve">Publicatie van beeldmateriaal in papieren nieuwsdragers (bijv. schoolgids, </w:t>
      </w:r>
      <w:r w:rsidR="00BF156A">
        <w:rPr>
          <w:rFonts w:ascii="Candara" w:hAnsi="Candara"/>
        </w:rPr>
        <w:t xml:space="preserve">  </w:t>
      </w:r>
    </w:p>
    <w:p w:rsidR="006B2E48" w:rsidRPr="00BF156A" w:rsidRDefault="00BF156A" w:rsidP="006B2E48">
      <w:pPr>
        <w:spacing w:line="240" w:lineRule="exact"/>
        <w:rPr>
          <w:rFonts w:ascii="Candara" w:hAnsi="Candara"/>
        </w:rPr>
      </w:pPr>
      <w:r>
        <w:rPr>
          <w:rFonts w:ascii="Candara" w:hAnsi="Candara"/>
        </w:rPr>
        <w:t xml:space="preserve">              </w:t>
      </w:r>
      <w:r w:rsidR="00866FD9">
        <w:rPr>
          <w:rFonts w:ascii="Candara" w:hAnsi="Candara"/>
        </w:rPr>
        <w:t>school</w:t>
      </w:r>
      <w:r w:rsidR="006B2E48" w:rsidRPr="00BF156A">
        <w:rPr>
          <w:rFonts w:ascii="Candara" w:hAnsi="Candara"/>
        </w:rPr>
        <w:t>kalender etc.)</w:t>
      </w:r>
    </w:p>
    <w:p w:rsidR="006B2E48" w:rsidRPr="00BF156A" w:rsidRDefault="006B2E48" w:rsidP="006B2E48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>Publicatie van de klassenfoto in de school (indien van toepassing)</w:t>
      </w:r>
    </w:p>
    <w:p w:rsidR="006B2E48" w:rsidRPr="00BF156A" w:rsidRDefault="006B2E48" w:rsidP="006B2E48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>Filmopnamen individueel van uw kind, gemaakt in schoolverband.</w:t>
      </w:r>
    </w:p>
    <w:p w:rsidR="006B2E48" w:rsidRPr="00BF156A" w:rsidRDefault="006B2E48" w:rsidP="006B2E48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 xml:space="preserve">Bespreking in </w:t>
      </w:r>
      <w:r w:rsidR="00866FD9">
        <w:rPr>
          <w:rFonts w:ascii="Candara" w:hAnsi="Candara"/>
        </w:rPr>
        <w:t>het SOT (Schoolondersteuningsteam).</w:t>
      </w:r>
    </w:p>
    <w:p w:rsidR="006B2E48" w:rsidRPr="00BF156A" w:rsidRDefault="00866FD9" w:rsidP="002D4D1F">
      <w:pPr>
        <w:spacing w:line="240" w:lineRule="exact"/>
        <w:ind w:left="705" w:hanging="705"/>
        <w:rPr>
          <w:rFonts w:ascii="Candara" w:hAnsi="Candara"/>
        </w:rPr>
      </w:pPr>
      <w:r>
        <w:rPr>
          <w:rFonts w:ascii="Candara" w:hAnsi="Candara"/>
        </w:rPr>
        <w:t>O</w:t>
      </w:r>
      <w:r>
        <w:rPr>
          <w:rFonts w:ascii="Candara" w:hAnsi="Candara"/>
        </w:rPr>
        <w:tab/>
        <w:t>D</w:t>
      </w:r>
      <w:r w:rsidR="002D4D1F" w:rsidRPr="00BF156A">
        <w:rPr>
          <w:rFonts w:ascii="Candara" w:hAnsi="Candara"/>
        </w:rPr>
        <w:t>elen adresgegevens aan ouders/klasgenoten zoals deze zijn opgenomen in het schooladminist</w:t>
      </w:r>
      <w:r w:rsidR="00144CB0">
        <w:rPr>
          <w:rFonts w:ascii="Candara" w:hAnsi="Candara"/>
        </w:rPr>
        <w:t>r</w:t>
      </w:r>
      <w:r w:rsidR="002D4D1F" w:rsidRPr="00BF156A">
        <w:rPr>
          <w:rFonts w:ascii="Candara" w:hAnsi="Candara"/>
        </w:rPr>
        <w:t>atiesysteem</w:t>
      </w:r>
      <w:r w:rsidR="006B2E48" w:rsidRPr="00BF156A">
        <w:rPr>
          <w:rFonts w:ascii="Candara" w:hAnsi="Candara"/>
        </w:rPr>
        <w:t>__________________</w:t>
      </w:r>
    </w:p>
    <w:p w:rsidR="006B2E48" w:rsidRPr="00BF156A" w:rsidRDefault="006B2E48" w:rsidP="006B2E48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O</w:t>
      </w:r>
      <w:r w:rsidRPr="00BF156A">
        <w:rPr>
          <w:rFonts w:ascii="Candara" w:hAnsi="Candara"/>
        </w:rPr>
        <w:tab/>
        <w:t>___________________</w:t>
      </w:r>
    </w:p>
    <w:p w:rsidR="006B2E48" w:rsidRPr="00BF156A" w:rsidRDefault="006B2E48" w:rsidP="006B2E48">
      <w:pPr>
        <w:rPr>
          <w:rFonts w:ascii="Candara" w:hAnsi="Candara"/>
        </w:rPr>
      </w:pPr>
      <w:bookmarkStart w:id="0" w:name="_GoBack"/>
      <w:bookmarkEnd w:id="0"/>
    </w:p>
    <w:p w:rsidR="00391B50" w:rsidRDefault="00391B50" w:rsidP="006B2E48">
      <w:pPr>
        <w:rPr>
          <w:rFonts w:ascii="Candara" w:hAnsi="Candara"/>
        </w:rPr>
      </w:pPr>
    </w:p>
    <w:p w:rsidR="006B2E48" w:rsidRPr="00BF156A" w:rsidRDefault="006B2E48" w:rsidP="006B2E48">
      <w:pPr>
        <w:rPr>
          <w:rFonts w:ascii="Candara" w:hAnsi="Candara"/>
        </w:rPr>
      </w:pPr>
      <w:r w:rsidRPr="00BF156A">
        <w:rPr>
          <w:rFonts w:ascii="Candara" w:hAnsi="Candara"/>
        </w:rPr>
        <w:t>Datum: _____-_____-______</w:t>
      </w:r>
    </w:p>
    <w:p w:rsidR="006B2E48" w:rsidRPr="00BF156A" w:rsidRDefault="006B2E48" w:rsidP="006B2E48">
      <w:pPr>
        <w:spacing w:line="240" w:lineRule="exact"/>
        <w:rPr>
          <w:rFonts w:ascii="Candara" w:hAnsi="Candara"/>
        </w:rPr>
      </w:pPr>
    </w:p>
    <w:p w:rsidR="00866FD9" w:rsidRDefault="00866FD9" w:rsidP="006B2E48">
      <w:pPr>
        <w:spacing w:line="240" w:lineRule="exact"/>
        <w:rPr>
          <w:rFonts w:ascii="Candara" w:hAnsi="Candara"/>
        </w:rPr>
      </w:pPr>
    </w:p>
    <w:p w:rsidR="006B2E48" w:rsidRPr="00BF156A" w:rsidRDefault="006B2E48" w:rsidP="006B2E48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Plaats: __________________</w:t>
      </w:r>
    </w:p>
    <w:p w:rsidR="006B2E48" w:rsidRPr="0062766B" w:rsidRDefault="006B2E48" w:rsidP="0062766B">
      <w:pPr>
        <w:rPr>
          <w:rFonts w:ascii="Candara" w:hAnsi="Candara"/>
        </w:rPr>
      </w:pPr>
    </w:p>
    <w:p w:rsidR="006B2E48" w:rsidRPr="0062766B" w:rsidRDefault="006B2E48" w:rsidP="0062766B">
      <w:pPr>
        <w:rPr>
          <w:rFonts w:ascii="Candara" w:hAnsi="Candara"/>
        </w:rPr>
      </w:pPr>
    </w:p>
    <w:p w:rsidR="006B2E48" w:rsidRPr="0062766B" w:rsidRDefault="006B2E48" w:rsidP="0062766B">
      <w:pPr>
        <w:rPr>
          <w:rFonts w:ascii="Candara" w:hAnsi="Candara"/>
        </w:rPr>
      </w:pPr>
      <w:r w:rsidRPr="0062766B">
        <w:rPr>
          <w:rFonts w:ascii="Candara" w:hAnsi="Candara"/>
        </w:rPr>
        <w:t>Naam ouder:</w:t>
      </w:r>
      <w:r w:rsidRPr="0062766B">
        <w:rPr>
          <w:rFonts w:ascii="Candara" w:hAnsi="Candara"/>
        </w:rPr>
        <w:tab/>
      </w:r>
      <w:r w:rsidRPr="0062766B">
        <w:rPr>
          <w:rFonts w:ascii="Candara" w:hAnsi="Candara"/>
        </w:rPr>
        <w:tab/>
      </w:r>
      <w:r w:rsidRPr="0062766B">
        <w:rPr>
          <w:rFonts w:ascii="Candara" w:hAnsi="Candara"/>
        </w:rPr>
        <w:tab/>
      </w:r>
      <w:r w:rsidRPr="0062766B">
        <w:rPr>
          <w:rFonts w:ascii="Candara" w:hAnsi="Candara"/>
        </w:rPr>
        <w:tab/>
      </w:r>
      <w:r w:rsidRPr="0062766B">
        <w:rPr>
          <w:rFonts w:ascii="Candara" w:hAnsi="Candara"/>
        </w:rPr>
        <w:tab/>
      </w:r>
      <w:r w:rsidR="00B26AAF" w:rsidRPr="0062766B">
        <w:rPr>
          <w:rFonts w:ascii="Candara" w:hAnsi="Candara"/>
        </w:rPr>
        <w:t xml:space="preserve">             </w:t>
      </w:r>
      <w:r w:rsidRPr="0062766B">
        <w:rPr>
          <w:rFonts w:ascii="Candara" w:hAnsi="Candara"/>
        </w:rPr>
        <w:t>Naam ouder:</w:t>
      </w:r>
    </w:p>
    <w:p w:rsidR="006B2E48" w:rsidRPr="0062766B" w:rsidRDefault="006B2E48" w:rsidP="0062766B">
      <w:pPr>
        <w:rPr>
          <w:rFonts w:ascii="Candara" w:hAnsi="Candara"/>
        </w:rPr>
      </w:pPr>
    </w:p>
    <w:p w:rsidR="006B2E48" w:rsidRPr="0062766B" w:rsidRDefault="006B2E48" w:rsidP="00BD61C9">
      <w:pPr>
        <w:tabs>
          <w:tab w:val="left" w:pos="8222"/>
          <w:tab w:val="left" w:pos="8364"/>
        </w:tabs>
        <w:rPr>
          <w:rFonts w:ascii="Candara" w:hAnsi="Candara"/>
        </w:rPr>
      </w:pPr>
      <w:r w:rsidRPr="0062766B">
        <w:rPr>
          <w:rFonts w:ascii="Candara" w:hAnsi="Candara"/>
        </w:rPr>
        <w:t>____________</w:t>
      </w:r>
      <w:r w:rsidR="0062766B" w:rsidRPr="0062766B">
        <w:rPr>
          <w:rFonts w:ascii="Candara" w:hAnsi="Candara"/>
        </w:rPr>
        <w:t>______________</w:t>
      </w:r>
      <w:r w:rsidRPr="0062766B">
        <w:rPr>
          <w:rFonts w:ascii="Candara" w:hAnsi="Candara"/>
        </w:rPr>
        <w:t>___</w:t>
      </w:r>
      <w:r w:rsidR="0062766B" w:rsidRPr="0062766B">
        <w:rPr>
          <w:rFonts w:ascii="Candara" w:hAnsi="Candara"/>
        </w:rPr>
        <w:t xml:space="preserve">          </w:t>
      </w:r>
      <w:r w:rsidR="00BD61C9">
        <w:rPr>
          <w:rFonts w:ascii="Candara" w:hAnsi="Candara"/>
        </w:rPr>
        <w:t xml:space="preserve">               </w:t>
      </w:r>
      <w:r w:rsidR="0062766B" w:rsidRPr="0062766B">
        <w:rPr>
          <w:rFonts w:ascii="Candara" w:hAnsi="Candara"/>
        </w:rPr>
        <w:t xml:space="preserve">  </w:t>
      </w:r>
      <w:r w:rsidRPr="0062766B">
        <w:rPr>
          <w:rFonts w:ascii="Candara" w:hAnsi="Candara"/>
        </w:rPr>
        <w:t>________</w:t>
      </w:r>
      <w:r w:rsidR="0062766B" w:rsidRPr="0062766B">
        <w:rPr>
          <w:rFonts w:ascii="Candara" w:hAnsi="Candara"/>
        </w:rPr>
        <w:t>__________</w:t>
      </w:r>
      <w:r w:rsidRPr="0062766B">
        <w:rPr>
          <w:rFonts w:ascii="Candara" w:hAnsi="Candara"/>
        </w:rPr>
        <w:t>___</w:t>
      </w:r>
      <w:r w:rsidR="00BD61C9">
        <w:rPr>
          <w:rFonts w:ascii="Candara" w:hAnsi="Candara"/>
        </w:rPr>
        <w:t>_</w:t>
      </w:r>
      <w:r w:rsidRPr="0062766B">
        <w:rPr>
          <w:rFonts w:ascii="Candara" w:hAnsi="Candara"/>
        </w:rPr>
        <w:t>_____</w:t>
      </w:r>
    </w:p>
    <w:p w:rsidR="006B2E48" w:rsidRPr="0062766B" w:rsidRDefault="00BD61C9" w:rsidP="0062766B">
      <w:pPr>
        <w:rPr>
          <w:rFonts w:ascii="Candara" w:hAnsi="Candara"/>
        </w:rPr>
      </w:pPr>
      <w:r>
        <w:rPr>
          <w:rFonts w:ascii="Candara" w:hAnsi="Candara"/>
        </w:rPr>
        <w:t xml:space="preserve">               </w:t>
      </w:r>
    </w:p>
    <w:p w:rsidR="0062766B" w:rsidRPr="0062766B" w:rsidRDefault="0062766B" w:rsidP="0062766B">
      <w:pPr>
        <w:rPr>
          <w:rFonts w:ascii="Candara" w:hAnsi="Candara"/>
        </w:rPr>
      </w:pPr>
      <w:r w:rsidRPr="0062766B">
        <w:rPr>
          <w:rFonts w:ascii="Candara" w:hAnsi="Candara"/>
        </w:rPr>
        <w:t xml:space="preserve"> </w:t>
      </w:r>
    </w:p>
    <w:p w:rsidR="006B2E48" w:rsidRPr="0062766B" w:rsidRDefault="006B2E48" w:rsidP="0062766B">
      <w:pPr>
        <w:rPr>
          <w:rFonts w:ascii="Candara" w:hAnsi="Candara"/>
        </w:rPr>
      </w:pPr>
      <w:r w:rsidRPr="0062766B">
        <w:rPr>
          <w:rFonts w:ascii="Candara" w:hAnsi="Candara"/>
        </w:rPr>
        <w:t>Handtekening:</w:t>
      </w:r>
      <w:r w:rsidRPr="0062766B">
        <w:rPr>
          <w:rFonts w:ascii="Candara" w:hAnsi="Candara"/>
        </w:rPr>
        <w:tab/>
      </w:r>
      <w:r w:rsidRPr="0062766B">
        <w:rPr>
          <w:rFonts w:ascii="Candara" w:hAnsi="Candara"/>
        </w:rPr>
        <w:tab/>
      </w:r>
      <w:r w:rsidRPr="0062766B">
        <w:rPr>
          <w:rFonts w:ascii="Candara" w:hAnsi="Candara"/>
        </w:rPr>
        <w:tab/>
      </w:r>
      <w:r w:rsidRPr="0062766B">
        <w:rPr>
          <w:rFonts w:ascii="Candara" w:hAnsi="Candara"/>
        </w:rPr>
        <w:tab/>
      </w:r>
      <w:r w:rsidRPr="0062766B">
        <w:rPr>
          <w:rFonts w:ascii="Candara" w:hAnsi="Candara"/>
        </w:rPr>
        <w:tab/>
        <w:t xml:space="preserve">Handtekening </w:t>
      </w:r>
    </w:p>
    <w:p w:rsidR="0062766B" w:rsidRPr="0062766B" w:rsidRDefault="0062766B" w:rsidP="00BD61C9">
      <w:pPr>
        <w:rPr>
          <w:rFonts w:ascii="Candara" w:hAnsi="Candara"/>
        </w:rPr>
      </w:pPr>
    </w:p>
    <w:p w:rsidR="0062766B" w:rsidRPr="0062766B" w:rsidRDefault="0062766B" w:rsidP="0062766B">
      <w:pPr>
        <w:rPr>
          <w:rFonts w:ascii="Candara" w:hAnsi="Candara"/>
        </w:rPr>
      </w:pPr>
    </w:p>
    <w:p w:rsidR="006B2E48" w:rsidRPr="0062766B" w:rsidRDefault="006B2E48" w:rsidP="0062766B">
      <w:pPr>
        <w:rPr>
          <w:rFonts w:ascii="Candara" w:hAnsi="Candara"/>
        </w:rPr>
      </w:pPr>
    </w:p>
    <w:p w:rsidR="006B2E48" w:rsidRPr="0062766B" w:rsidRDefault="006B2E48" w:rsidP="00BD61C9">
      <w:pPr>
        <w:rPr>
          <w:rFonts w:ascii="Candara" w:hAnsi="Candara"/>
        </w:rPr>
      </w:pPr>
      <w:r w:rsidRPr="0062766B">
        <w:rPr>
          <w:rFonts w:ascii="Candara" w:hAnsi="Candara"/>
        </w:rPr>
        <w:t>________</w:t>
      </w:r>
      <w:r w:rsidR="0062766B">
        <w:rPr>
          <w:rFonts w:ascii="Candara" w:hAnsi="Candara"/>
        </w:rPr>
        <w:t>___________</w:t>
      </w:r>
      <w:r w:rsidRPr="0062766B">
        <w:rPr>
          <w:rFonts w:ascii="Candara" w:hAnsi="Candara"/>
        </w:rPr>
        <w:t>_____</w:t>
      </w:r>
      <w:r w:rsidR="00BD61C9">
        <w:rPr>
          <w:rFonts w:ascii="Candara" w:hAnsi="Candara"/>
        </w:rPr>
        <w:t>_</w:t>
      </w:r>
      <w:r w:rsidRPr="0062766B">
        <w:rPr>
          <w:rFonts w:ascii="Candara" w:hAnsi="Candara"/>
        </w:rPr>
        <w:t>____</w:t>
      </w:r>
      <w:r w:rsidR="0062766B">
        <w:rPr>
          <w:rFonts w:ascii="Candara" w:hAnsi="Candara"/>
        </w:rPr>
        <w:t xml:space="preserve">                   </w:t>
      </w:r>
      <w:r w:rsidR="0062766B" w:rsidRPr="0062766B">
        <w:rPr>
          <w:rFonts w:ascii="Candara" w:hAnsi="Candara"/>
        </w:rPr>
        <w:t xml:space="preserve">           </w:t>
      </w:r>
      <w:r w:rsidRPr="0062766B">
        <w:rPr>
          <w:rFonts w:ascii="Candara" w:hAnsi="Candara"/>
        </w:rPr>
        <w:t>______________</w:t>
      </w:r>
      <w:r w:rsidR="0062766B">
        <w:rPr>
          <w:rFonts w:ascii="Candara" w:hAnsi="Candara"/>
        </w:rPr>
        <w:t>_</w:t>
      </w:r>
      <w:r w:rsidRPr="0062766B">
        <w:rPr>
          <w:rFonts w:ascii="Candara" w:hAnsi="Candara"/>
        </w:rPr>
        <w:t>_</w:t>
      </w:r>
      <w:r w:rsidR="00BD61C9">
        <w:rPr>
          <w:rFonts w:ascii="Candara" w:hAnsi="Candara"/>
        </w:rPr>
        <w:t>____</w:t>
      </w:r>
      <w:r w:rsidRPr="0062766B">
        <w:rPr>
          <w:rFonts w:ascii="Candara" w:hAnsi="Candara"/>
        </w:rPr>
        <w:t>______</w:t>
      </w:r>
    </w:p>
    <w:p w:rsidR="006B2E48" w:rsidRPr="0062766B" w:rsidRDefault="006B2E48" w:rsidP="0062766B">
      <w:pPr>
        <w:rPr>
          <w:rFonts w:ascii="Candara" w:hAnsi="Candara"/>
        </w:rPr>
      </w:pPr>
    </w:p>
    <w:p w:rsidR="0062766B" w:rsidRPr="0062766B" w:rsidRDefault="0062766B" w:rsidP="0062766B">
      <w:pPr>
        <w:rPr>
          <w:rFonts w:ascii="Candara" w:hAnsi="Candara"/>
        </w:rPr>
      </w:pPr>
    </w:p>
    <w:p w:rsidR="006B2E48" w:rsidRPr="00BF156A" w:rsidRDefault="006B2E48" w:rsidP="0062766B">
      <w:pPr>
        <w:rPr>
          <w:rFonts w:ascii="Candara" w:hAnsi="Candara"/>
        </w:rPr>
      </w:pPr>
      <w:r w:rsidRPr="0062766B">
        <w:rPr>
          <w:rFonts w:ascii="Candara" w:hAnsi="Candara"/>
        </w:rPr>
        <w:br w:type="page"/>
      </w:r>
      <w:r w:rsidRPr="00BF156A">
        <w:rPr>
          <w:rFonts w:ascii="Candara" w:hAnsi="Candara"/>
          <w:b/>
        </w:rPr>
        <w:lastRenderedPageBreak/>
        <w:t>Toelichting:</w:t>
      </w:r>
    </w:p>
    <w:p w:rsidR="006B2E48" w:rsidRPr="00BF156A" w:rsidRDefault="006B2E48" w:rsidP="006B2E48">
      <w:pPr>
        <w:spacing w:line="240" w:lineRule="exact"/>
        <w:rPr>
          <w:rFonts w:ascii="Candara" w:hAnsi="Candara"/>
        </w:rPr>
      </w:pPr>
    </w:p>
    <w:p w:rsidR="006B2E48" w:rsidRDefault="006B2E48" w:rsidP="006B2E48">
      <w:pPr>
        <w:spacing w:line="240" w:lineRule="exact"/>
        <w:rPr>
          <w:rFonts w:ascii="Candara" w:hAnsi="Candara"/>
        </w:rPr>
      </w:pPr>
      <w:r w:rsidRPr="00BF156A">
        <w:rPr>
          <w:rFonts w:ascii="Candara" w:hAnsi="Candara"/>
        </w:rPr>
        <w:t>In</w:t>
      </w:r>
      <w:r w:rsidR="007D4E63">
        <w:rPr>
          <w:rFonts w:ascii="Candara" w:hAnsi="Candara"/>
        </w:rPr>
        <w:t xml:space="preserve"> het kader van de Wet Bescherming P</w:t>
      </w:r>
      <w:r w:rsidRPr="00BF156A">
        <w:rPr>
          <w:rFonts w:ascii="Candara" w:hAnsi="Candara"/>
        </w:rPr>
        <w:t>ersoonsgegevens, artikel 8</w:t>
      </w:r>
      <w:r w:rsidRPr="00BF156A">
        <w:rPr>
          <w:rStyle w:val="Voetnootmarkering"/>
          <w:rFonts w:ascii="Candara" w:hAnsi="Candara"/>
        </w:rPr>
        <w:footnoteReference w:id="1"/>
      </w:r>
      <w:r w:rsidRPr="00BF156A">
        <w:rPr>
          <w:rFonts w:ascii="Candara" w:hAnsi="Candara"/>
        </w:rPr>
        <w:t>, zijn wij verplicht toestemming aan ouders te vragen voor het verwerken en verstrekken van (leerling)gegevens. In deze toelichting treft u de organisatie aan, het doeleind van de verwerking, welke gegevens verwerkt worden en de duur dat gegevens beschikbaar blijven na verwerking.</w:t>
      </w:r>
    </w:p>
    <w:p w:rsidR="00572984" w:rsidRPr="00BF156A" w:rsidRDefault="00572984" w:rsidP="006B2E48">
      <w:pPr>
        <w:spacing w:line="240" w:lineRule="exact"/>
        <w:rPr>
          <w:rFonts w:ascii="Candara" w:hAnsi="Candara"/>
        </w:rPr>
      </w:pPr>
    </w:p>
    <w:p w:rsidR="006B2E48" w:rsidRPr="00BF156A" w:rsidRDefault="006B2E48" w:rsidP="006B2E48">
      <w:pPr>
        <w:spacing w:line="240" w:lineRule="exact"/>
        <w:rPr>
          <w:rFonts w:ascii="Candara" w:hAnsi="Candara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77"/>
        <w:gridCol w:w="2675"/>
        <w:gridCol w:w="1998"/>
        <w:gridCol w:w="1810"/>
      </w:tblGrid>
      <w:tr w:rsidR="006B2E48" w:rsidRPr="00BF156A" w:rsidTr="006C0B1C"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  <w:b/>
              </w:rPr>
            </w:pPr>
            <w:r w:rsidRPr="00BF156A">
              <w:rPr>
                <w:rFonts w:ascii="Candara" w:hAnsi="Candara"/>
                <w:b/>
              </w:rPr>
              <w:t>Naam organisatie: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  <w:b/>
              </w:rPr>
            </w:pPr>
            <w:r w:rsidRPr="00BF156A">
              <w:rPr>
                <w:rFonts w:ascii="Candara" w:hAnsi="Candara"/>
                <w:b/>
              </w:rPr>
              <w:t>Doel van verwerking: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  <w:b/>
              </w:rPr>
            </w:pPr>
            <w:r w:rsidRPr="00BF156A">
              <w:rPr>
                <w:rFonts w:ascii="Candara" w:hAnsi="Candara"/>
                <w:b/>
              </w:rPr>
              <w:t>Welke gegevens: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  <w:b/>
              </w:rPr>
            </w:pPr>
            <w:r w:rsidRPr="00BF156A">
              <w:rPr>
                <w:rFonts w:ascii="Candara" w:hAnsi="Candara"/>
                <w:b/>
              </w:rPr>
              <w:t>Bewaartermijn na verwerking:</w:t>
            </w:r>
          </w:p>
        </w:tc>
      </w:tr>
      <w:tr w:rsidR="006B2E48" w:rsidRPr="00BF156A" w:rsidTr="006C0B1C"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Interne begeleider school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Proactief signaleren van onderwijsontwikkeling en tijdig signaleren van (didactische) ondersteuning.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- NAW</w:t>
            </w:r>
          </w:p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 xml:space="preserve">- </w:t>
            </w:r>
            <w:r w:rsidR="007D4E63">
              <w:rPr>
                <w:rFonts w:ascii="Candara" w:hAnsi="Candara"/>
              </w:rPr>
              <w:t>Toets</w:t>
            </w:r>
            <w:r w:rsidRPr="00BF156A">
              <w:rPr>
                <w:rFonts w:ascii="Candara" w:hAnsi="Candara"/>
              </w:rPr>
              <w:t>resultaten</w:t>
            </w:r>
          </w:p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- Dossier leerling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Dossier: 3 jaar na verlaten school.</w:t>
            </w:r>
          </w:p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NAW, verzuim, in- en uitschrijving: 5 jaar na verlaten school.</w:t>
            </w:r>
          </w:p>
        </w:tc>
      </w:tr>
      <w:tr w:rsidR="006B2E48" w:rsidRPr="00BF156A" w:rsidTr="006C0B1C"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Schoolfotograaf</w:t>
            </w:r>
          </w:p>
        </w:tc>
        <w:tc>
          <w:tcPr>
            <w:tcW w:w="0" w:type="auto"/>
          </w:tcPr>
          <w:p w:rsidR="006B2E48" w:rsidRPr="00BF156A" w:rsidDel="0038746F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Het maken van schoolfoto’s</w:t>
            </w:r>
          </w:p>
        </w:tc>
        <w:tc>
          <w:tcPr>
            <w:tcW w:w="0" w:type="auto"/>
          </w:tcPr>
          <w:p w:rsidR="006B2E48" w:rsidRPr="00BF156A" w:rsidRDefault="006B2E48" w:rsidP="006B2E48">
            <w:pPr>
              <w:pStyle w:val="Lijstalinea"/>
              <w:numPr>
                <w:ilvl w:val="0"/>
                <w:numId w:val="2"/>
              </w:numPr>
              <w:spacing w:line="240" w:lineRule="exact"/>
              <w:ind w:left="215" w:hanging="215"/>
              <w:contextualSpacing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Foto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Directe verwijdering na afhandeling.</w:t>
            </w:r>
          </w:p>
        </w:tc>
      </w:tr>
      <w:tr w:rsidR="006B2E48" w:rsidRPr="00BF156A" w:rsidTr="006C0B1C"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Publicatie op website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Communicatie en promotiedoeleinden van (school)activiteiten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Foto’s en video’s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Direct na verlaten school.</w:t>
            </w:r>
          </w:p>
        </w:tc>
      </w:tr>
      <w:tr w:rsidR="006B2E48" w:rsidRPr="00BF156A" w:rsidTr="006C0B1C"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 xml:space="preserve">Publicatie op </w:t>
            </w:r>
            <w:proofErr w:type="spellStart"/>
            <w:r w:rsidRPr="00BF156A">
              <w:rPr>
                <w:rFonts w:ascii="Candara" w:hAnsi="Candara"/>
              </w:rPr>
              <w:t>social</w:t>
            </w:r>
            <w:proofErr w:type="spellEnd"/>
            <w:r w:rsidRPr="00BF156A">
              <w:rPr>
                <w:rFonts w:ascii="Candara" w:hAnsi="Candara"/>
              </w:rPr>
              <w:t xml:space="preserve"> media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Communicatie en promotiedoeleinden van (school)activiteiten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Foto’s en video’s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Direct na verlaten school.</w:t>
            </w:r>
          </w:p>
        </w:tc>
      </w:tr>
      <w:tr w:rsidR="006B2E48" w:rsidRPr="00BF156A" w:rsidTr="006C0B1C"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Publicatie op app en communicatieportaal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Communicatie en promotiedoeleinden van (school)activiteiten.</w:t>
            </w:r>
          </w:p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Plannen van oudergesprekken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- NAW</w:t>
            </w:r>
          </w:p>
          <w:p w:rsidR="00FF43FE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 xml:space="preserve">- Foto’s en </w:t>
            </w:r>
          </w:p>
          <w:p w:rsidR="006B2E48" w:rsidRPr="00BF156A" w:rsidRDefault="00FF43FE" w:rsidP="00CB103F">
            <w:pPr>
              <w:spacing w:line="240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</w:t>
            </w:r>
            <w:r w:rsidR="006B2E48" w:rsidRPr="00BF156A">
              <w:rPr>
                <w:rFonts w:ascii="Candara" w:hAnsi="Candara"/>
              </w:rPr>
              <w:t>video’s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Direct na verlaten school.</w:t>
            </w:r>
          </w:p>
        </w:tc>
      </w:tr>
      <w:tr w:rsidR="006B2E48" w:rsidRPr="00BF156A" w:rsidTr="006C0B1C"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Publicatie in papieren nieuwsdragers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Communicatie en promotiedoeleinden van (school)activiteiten.</w:t>
            </w:r>
          </w:p>
        </w:tc>
        <w:tc>
          <w:tcPr>
            <w:tcW w:w="0" w:type="auto"/>
          </w:tcPr>
          <w:p w:rsidR="00FF43FE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 xml:space="preserve">- Foto’s en </w:t>
            </w:r>
          </w:p>
          <w:p w:rsidR="006B2E48" w:rsidRPr="00BF156A" w:rsidRDefault="00FF43FE" w:rsidP="00CB103F">
            <w:pPr>
              <w:spacing w:line="240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</w:t>
            </w:r>
            <w:r w:rsidR="006B2E48" w:rsidRPr="00BF156A">
              <w:rPr>
                <w:rFonts w:ascii="Candara" w:hAnsi="Candara"/>
              </w:rPr>
              <w:t>video’s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 xml:space="preserve">1 jaar na verlaten school. </w:t>
            </w:r>
          </w:p>
        </w:tc>
      </w:tr>
      <w:tr w:rsidR="006B2E48" w:rsidRPr="00BF156A" w:rsidTr="006C0B1C"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Publicatie van klassenfoto in school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Informatieverstrekking omtrent de groep van de leerling.</w:t>
            </w:r>
          </w:p>
        </w:tc>
        <w:tc>
          <w:tcPr>
            <w:tcW w:w="0" w:type="auto"/>
          </w:tcPr>
          <w:p w:rsidR="006B2E48" w:rsidRPr="00BF156A" w:rsidRDefault="006B2E48" w:rsidP="006B2E48">
            <w:pPr>
              <w:pStyle w:val="Lijstalinea"/>
              <w:numPr>
                <w:ilvl w:val="0"/>
                <w:numId w:val="1"/>
              </w:numPr>
              <w:spacing w:line="240" w:lineRule="exact"/>
              <w:ind w:left="215" w:hanging="215"/>
              <w:contextualSpacing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Foto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Direct na verlaten school.</w:t>
            </w:r>
          </w:p>
        </w:tc>
      </w:tr>
      <w:tr w:rsidR="006B2E48" w:rsidRPr="00BF156A" w:rsidTr="006C0B1C"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Filmopnamen individueel kind in schoolverband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 xml:space="preserve">Informatieverstrekking </w:t>
            </w:r>
            <w:r w:rsidR="00FF43FE" w:rsidRPr="00BF156A">
              <w:rPr>
                <w:rFonts w:ascii="Candara" w:hAnsi="Candara"/>
              </w:rPr>
              <w:t>tijdens</w:t>
            </w:r>
            <w:r w:rsidRPr="00BF156A">
              <w:rPr>
                <w:rFonts w:ascii="Candara" w:hAnsi="Candara"/>
              </w:rPr>
              <w:t xml:space="preserve"> schoolse activiteiten</w:t>
            </w:r>
          </w:p>
        </w:tc>
        <w:tc>
          <w:tcPr>
            <w:tcW w:w="0" w:type="auto"/>
          </w:tcPr>
          <w:p w:rsidR="006B2E48" w:rsidRPr="00BF156A" w:rsidRDefault="006B2E48" w:rsidP="006B2E48">
            <w:pPr>
              <w:pStyle w:val="Lijstalinea"/>
              <w:numPr>
                <w:ilvl w:val="0"/>
                <w:numId w:val="1"/>
              </w:numPr>
              <w:spacing w:line="240" w:lineRule="exact"/>
              <w:ind w:left="215" w:hanging="215"/>
              <w:contextualSpacing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Film- en beeldmateriaal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Direct na verlaten school.</w:t>
            </w:r>
          </w:p>
        </w:tc>
      </w:tr>
      <w:tr w:rsidR="006B2E48" w:rsidRPr="00BF156A" w:rsidTr="006C0B1C">
        <w:tc>
          <w:tcPr>
            <w:tcW w:w="0" w:type="auto"/>
          </w:tcPr>
          <w:p w:rsidR="006B2E48" w:rsidRDefault="00270E80" w:rsidP="00CB103F">
            <w:pPr>
              <w:spacing w:line="240" w:lineRule="exac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Schoolo</w:t>
            </w:r>
            <w:r w:rsidR="00FF43FE">
              <w:rPr>
                <w:rFonts w:ascii="Candara" w:hAnsi="Candara"/>
              </w:rPr>
              <w:t>ndersteunings</w:t>
            </w:r>
            <w:proofErr w:type="spellEnd"/>
            <w:r w:rsidR="00FF43FE">
              <w:rPr>
                <w:rFonts w:ascii="Candara" w:hAnsi="Candara"/>
              </w:rPr>
              <w:t>-</w:t>
            </w:r>
          </w:p>
          <w:p w:rsidR="00FF43FE" w:rsidRPr="00BF156A" w:rsidRDefault="00270E80" w:rsidP="00CB103F">
            <w:pPr>
              <w:spacing w:line="240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</w:t>
            </w:r>
            <w:r w:rsidR="00FF43FE">
              <w:rPr>
                <w:rFonts w:ascii="Candara" w:hAnsi="Candara"/>
              </w:rPr>
              <w:t>eam (SOT)</w:t>
            </w:r>
          </w:p>
        </w:tc>
        <w:tc>
          <w:tcPr>
            <w:tcW w:w="0" w:type="auto"/>
          </w:tcPr>
          <w:p w:rsidR="006B2E48" w:rsidRPr="00BF156A" w:rsidRDefault="006B2E48" w:rsidP="00FF43FE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 xml:space="preserve">Bespreking van uw kind in het </w:t>
            </w:r>
            <w:r w:rsidR="00FF43FE">
              <w:rPr>
                <w:rFonts w:ascii="Candara" w:hAnsi="Candara"/>
              </w:rPr>
              <w:t>SOT</w:t>
            </w:r>
            <w:r w:rsidRPr="00BF156A">
              <w:rPr>
                <w:rFonts w:ascii="Candara" w:hAnsi="Candara"/>
              </w:rPr>
              <w:t xml:space="preserve"> (indien van toepassing) ten behoeve van het aanbieden van de juiste zorgbehoefte.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- NAW</w:t>
            </w:r>
          </w:p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- Dossier</w:t>
            </w:r>
          </w:p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- (Toets)resultaten</w:t>
            </w: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Wettelijke bewaartermijn</w:t>
            </w:r>
          </w:p>
        </w:tc>
      </w:tr>
      <w:tr w:rsidR="006B2E48" w:rsidRPr="00BF156A" w:rsidTr="006C0B1C">
        <w:tc>
          <w:tcPr>
            <w:tcW w:w="0" w:type="auto"/>
          </w:tcPr>
          <w:p w:rsidR="006B2E48" w:rsidRPr="00BF156A" w:rsidRDefault="002D4D1F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Ouders en klasgenoten</w:t>
            </w:r>
          </w:p>
        </w:tc>
        <w:tc>
          <w:tcPr>
            <w:tcW w:w="0" w:type="auto"/>
          </w:tcPr>
          <w:p w:rsidR="006B2E48" w:rsidRPr="00BF156A" w:rsidRDefault="002D4D1F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Informatie verstrekking</w:t>
            </w:r>
          </w:p>
        </w:tc>
        <w:tc>
          <w:tcPr>
            <w:tcW w:w="0" w:type="auto"/>
          </w:tcPr>
          <w:p w:rsidR="002D4D1F" w:rsidRPr="00BF156A" w:rsidRDefault="006B2E48" w:rsidP="002D4D1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 xml:space="preserve">- </w:t>
            </w:r>
            <w:r w:rsidR="002D4D1F" w:rsidRPr="00BF156A">
              <w:rPr>
                <w:rFonts w:ascii="Candara" w:hAnsi="Candara"/>
              </w:rPr>
              <w:t>NAW</w:t>
            </w:r>
          </w:p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</w:p>
        </w:tc>
        <w:tc>
          <w:tcPr>
            <w:tcW w:w="0" w:type="auto"/>
          </w:tcPr>
          <w:p w:rsidR="006B2E48" w:rsidRPr="00BF156A" w:rsidRDefault="006B2E48" w:rsidP="00CB103F">
            <w:pPr>
              <w:spacing w:line="240" w:lineRule="exact"/>
              <w:rPr>
                <w:rFonts w:ascii="Candara" w:hAnsi="Candara"/>
              </w:rPr>
            </w:pPr>
            <w:r w:rsidRPr="00BF156A">
              <w:rPr>
                <w:rFonts w:ascii="Candara" w:hAnsi="Candara"/>
              </w:rPr>
              <w:t>Directe verwijdering NAW na verlaten school.</w:t>
            </w:r>
          </w:p>
        </w:tc>
      </w:tr>
    </w:tbl>
    <w:p w:rsidR="00D42DD1" w:rsidRPr="00BF156A" w:rsidRDefault="00D42DD1" w:rsidP="006C0B1C">
      <w:pPr>
        <w:rPr>
          <w:rFonts w:ascii="Candara" w:hAnsi="Candara"/>
        </w:rPr>
      </w:pPr>
    </w:p>
    <w:sectPr w:rsidR="00D42DD1" w:rsidRPr="00BF156A" w:rsidSect="00270E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D4B" w:rsidRDefault="00367D4B" w:rsidP="006B2E48">
      <w:r>
        <w:separator/>
      </w:r>
    </w:p>
  </w:endnote>
  <w:endnote w:type="continuationSeparator" w:id="0">
    <w:p w:rsidR="00367D4B" w:rsidRDefault="00367D4B" w:rsidP="006B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D4B" w:rsidRDefault="00367D4B" w:rsidP="006B2E48">
      <w:r>
        <w:separator/>
      </w:r>
    </w:p>
  </w:footnote>
  <w:footnote w:type="continuationSeparator" w:id="0">
    <w:p w:rsidR="00367D4B" w:rsidRDefault="00367D4B" w:rsidP="006B2E48">
      <w:r>
        <w:continuationSeparator/>
      </w:r>
    </w:p>
  </w:footnote>
  <w:footnote w:id="1">
    <w:p w:rsidR="006B2E48" w:rsidRDefault="006B2E48" w:rsidP="006B2E48">
      <w:pPr>
        <w:pStyle w:val="Voetnoottekst"/>
      </w:pPr>
      <w:r w:rsidRPr="00331AD9">
        <w:rPr>
          <w:rFonts w:ascii="Verdana" w:hAnsi="Verdana"/>
          <w:sz w:val="16"/>
          <w:szCs w:val="18"/>
          <w:vertAlign w:val="superscript"/>
        </w:rPr>
        <w:footnoteRef/>
      </w:r>
      <w:r w:rsidRPr="00331AD9">
        <w:rPr>
          <w:rFonts w:ascii="Verdana" w:hAnsi="Verdana"/>
          <w:sz w:val="16"/>
          <w:szCs w:val="18"/>
        </w:rPr>
        <w:t xml:space="preserve"> Met ingang van 25 mei 2018 wordt artikel 8 W</w:t>
      </w:r>
      <w:r w:rsidR="00270E80">
        <w:rPr>
          <w:rFonts w:ascii="Verdana" w:hAnsi="Verdana"/>
          <w:sz w:val="16"/>
          <w:szCs w:val="18"/>
        </w:rPr>
        <w:t>et Bescherming Persoonsgegevens</w:t>
      </w:r>
      <w:r w:rsidRPr="00331AD9">
        <w:rPr>
          <w:rFonts w:ascii="Verdana" w:hAnsi="Verdana"/>
          <w:sz w:val="16"/>
          <w:szCs w:val="18"/>
        </w:rPr>
        <w:t xml:space="preserve"> vervangen door artikel 7 van de algemene verordening gegevensbescherming (AVG)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F3D"/>
    <w:multiLevelType w:val="hybridMultilevel"/>
    <w:tmpl w:val="9CC839DC"/>
    <w:lvl w:ilvl="0" w:tplc="FBBAC03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0121B"/>
    <w:multiLevelType w:val="hybridMultilevel"/>
    <w:tmpl w:val="32B49E6C"/>
    <w:lvl w:ilvl="0" w:tplc="9F667F1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48"/>
    <w:rsid w:val="00144CB0"/>
    <w:rsid w:val="00270E80"/>
    <w:rsid w:val="002D4D1F"/>
    <w:rsid w:val="00367D4B"/>
    <w:rsid w:val="00391B50"/>
    <w:rsid w:val="00572984"/>
    <w:rsid w:val="0062766B"/>
    <w:rsid w:val="006B2E48"/>
    <w:rsid w:val="006C0B1C"/>
    <w:rsid w:val="006F2DF3"/>
    <w:rsid w:val="007D4E63"/>
    <w:rsid w:val="00866FD9"/>
    <w:rsid w:val="00A252B4"/>
    <w:rsid w:val="00B26AAF"/>
    <w:rsid w:val="00BD61C9"/>
    <w:rsid w:val="00BF156A"/>
    <w:rsid w:val="00D42DD1"/>
    <w:rsid w:val="00FD42F7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1B2F8-58E4-4EBA-979D-200D8E6C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2E4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2E48"/>
    <w:pPr>
      <w:ind w:left="708"/>
    </w:pPr>
  </w:style>
  <w:style w:type="paragraph" w:styleId="Voetnoottekst">
    <w:name w:val="footnote text"/>
    <w:basedOn w:val="Standaard"/>
    <w:link w:val="VoetnoottekstChar"/>
    <w:uiPriority w:val="99"/>
    <w:rsid w:val="006B2E4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B2E48"/>
    <w:rPr>
      <w:rFonts w:ascii="Times New Roman" w:eastAsia="Times New Roman" w:hAnsi="Times New Roman" w:cs="Times New Roman"/>
      <w:szCs w:val="20"/>
      <w:lang w:eastAsia="nl-NL"/>
    </w:rPr>
  </w:style>
  <w:style w:type="character" w:styleId="Voetnootmarkering">
    <w:name w:val="footnote reference"/>
    <w:uiPriority w:val="99"/>
    <w:rsid w:val="006B2E48"/>
    <w:rPr>
      <w:vertAlign w:val="superscript"/>
    </w:rPr>
  </w:style>
  <w:style w:type="table" w:styleId="Tabelraster">
    <w:name w:val="Table Grid"/>
    <w:basedOn w:val="Standaardtabel"/>
    <w:uiPriority w:val="39"/>
    <w:rsid w:val="006B2E48"/>
    <w:pPr>
      <w:spacing w:line="240" w:lineRule="auto"/>
    </w:pPr>
    <w:rPr>
      <w:rFonts w:ascii="Times New Roman" w:eastAsia="Times New Roman" w:hAnsi="Times New Roman" w:cs="Times New Roman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rsid w:val="006B2E4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B2E48"/>
    <w:rPr>
      <w:rFonts w:ascii="Times New Roman" w:eastAsia="Times New Roman" w:hAnsi="Times New Roman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42F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42F7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DC0CD7C7</Template>
  <TotalTime>27</TotalTime>
  <Pages>2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Loulene Boersma</dc:creator>
  <cp:keywords/>
  <dc:description/>
  <cp:lastModifiedBy>Hoogma, René</cp:lastModifiedBy>
  <cp:revision>15</cp:revision>
  <cp:lastPrinted>2018-01-31T10:48:00Z</cp:lastPrinted>
  <dcterms:created xsi:type="dcterms:W3CDTF">2018-01-29T15:51:00Z</dcterms:created>
  <dcterms:modified xsi:type="dcterms:W3CDTF">2018-02-02T15:17:00Z</dcterms:modified>
</cp:coreProperties>
</file>